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3F" w:rsidRDefault="001B67BB" w:rsidP="00B466C8">
      <w:pPr>
        <w:jc w:val="center"/>
      </w:pPr>
      <w:r>
        <w:rPr>
          <w:noProof/>
          <w:lang w:eastAsia="sv-SE"/>
        </w:rPr>
        <w:drawing>
          <wp:inline distT="0" distB="0" distL="0" distR="0" wp14:anchorId="74AAA242" wp14:editId="511FB03E">
            <wp:extent cx="3133725" cy="312744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452" cy="318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3F" w:rsidRDefault="009B0D3F" w:rsidP="00B466C8">
      <w:pPr>
        <w:pStyle w:val="Standard"/>
        <w:tabs>
          <w:tab w:val="center" w:pos="4819"/>
          <w:tab w:val="right" w:pos="9015"/>
          <w:tab w:val="right" w:pos="9638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 w:rsidRPr="00B466C8">
        <w:rPr>
          <w:rFonts w:ascii="Snell Roundhand Bold" w:eastAsia="Snell Roundhand Bold" w:hAnsi="Snell Roundhand Bold" w:cs="Snell Roundhand Bold"/>
          <w:color w:val="000000"/>
          <w:sz w:val="56"/>
          <w:szCs w:val="56"/>
          <w:lang w:eastAsia="sv-SE"/>
        </w:rPr>
        <w:t>Inbjudan kretsmästerskap precision A</w:t>
      </w:r>
      <w:r w:rsidRPr="00B466C8">
        <w:rPr>
          <w:rFonts w:ascii="Snell Roundhand Bold" w:eastAsia="Snell Roundhand Bold" w:hAnsi="Snell Roundhand Bold" w:cs="Snell Roundhand Bold"/>
          <w:color w:val="000000"/>
          <w:sz w:val="56"/>
          <w:szCs w:val="56"/>
          <w:lang w:eastAsia="sv-SE"/>
        </w:rPr>
        <w:br/>
      </w:r>
      <w:r w:rsidR="00B466C8">
        <w:rPr>
          <w:rFonts w:ascii="Arial" w:eastAsia="Arial" w:hAnsi="Arial" w:cs="Arial"/>
          <w:color w:val="000000"/>
          <w:sz w:val="28"/>
          <w:szCs w:val="28"/>
          <w:lang w:eastAsia="sv-SE"/>
        </w:rPr>
        <w:br/>
      </w: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SJPK Luleå inbjuder till kretsmästerskap i precision A den 22 augusti 2</w:t>
      </w:r>
      <w:bookmarkStart w:id="0" w:name="_GoBack"/>
      <w:bookmarkEnd w:id="0"/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021 </w:t>
      </w:r>
      <w:r>
        <w:rPr>
          <w:rFonts w:ascii="Arial" w:eastAsia="Arial" w:hAnsi="Arial" w:cs="Arial"/>
          <w:sz w:val="28"/>
          <w:szCs w:val="28"/>
          <w:lang w:eastAsia="sv-SE"/>
        </w:rPr>
        <w:t>på Knöppelåsens skjutbana.</w:t>
      </w:r>
    </w:p>
    <w:p w:rsidR="009B0D3F" w:rsidRDefault="009B0D3F" w:rsidP="009B0D3F">
      <w:pPr>
        <w:pStyle w:val="Standard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</w:p>
    <w:p w:rsidR="009B0D3F" w:rsidRDefault="009B0D3F" w:rsidP="009B0D3F">
      <w:pPr>
        <w:pStyle w:val="Standard"/>
        <w:spacing w:after="0" w:line="240" w:lineRule="auto"/>
        <w:jc w:val="center"/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Startavgift: 50kr. Endast swish betalning</w:t>
      </w:r>
      <w:r w:rsidR="00551E29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till 123 45 45 976</w:t>
      </w: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.</w:t>
      </w:r>
    </w:p>
    <w:p w:rsidR="009B0D3F" w:rsidRDefault="009B0D3F" w:rsidP="009B0D3F">
      <w:pPr>
        <w:pStyle w:val="Standard"/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9B0D3F" w:rsidRDefault="009B0D3F" w:rsidP="009B0D3F">
      <w:pPr>
        <w:pStyle w:val="Standard"/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Tävlingen startar kl 9:00. Vi fyller på skjutlagen allt eftersom anmälningar kommer in.</w:t>
      </w:r>
    </w:p>
    <w:p w:rsidR="009B0D3F" w:rsidRDefault="009B0D3F" w:rsidP="009B0D3F">
      <w:pPr>
        <w:pStyle w:val="Standard"/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9B0D3F" w:rsidRDefault="004C5154" w:rsidP="009B0D3F">
      <w:pPr>
        <w:pStyle w:val="Standard"/>
        <w:spacing w:after="0" w:line="240" w:lineRule="auto"/>
        <w:jc w:val="center"/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Priser: Vandringspriset 39 Bangen till vinnaren</w:t>
      </w:r>
      <w:r w:rsidR="009B0D3F">
        <w:rPr>
          <w:rFonts w:ascii="Arial" w:eastAsia="Arial" w:hAnsi="Arial" w:cs="Arial"/>
          <w:color w:val="000000"/>
          <w:sz w:val="28"/>
          <w:szCs w:val="28"/>
          <w:lang w:eastAsia="sv-SE"/>
        </w:rPr>
        <w:t>.</w:t>
      </w:r>
    </w:p>
    <w:p w:rsidR="009B0D3F" w:rsidRDefault="009B0D3F" w:rsidP="009B0D3F">
      <w:pPr>
        <w:pStyle w:val="Standard"/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9B0D3F" w:rsidRDefault="009B0D3F" w:rsidP="009B0D3F">
      <w:pPr>
        <w:pStyle w:val="Standard"/>
        <w:spacing w:after="0" w:line="240" w:lineRule="auto"/>
        <w:jc w:val="center"/>
      </w:pPr>
      <w:bookmarkStart w:id="1" w:name="_gjdgxs"/>
      <w:bookmarkEnd w:id="1"/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Servering: Kaffe och läsk.</w:t>
      </w:r>
    </w:p>
    <w:p w:rsidR="009B0D3F" w:rsidRDefault="009B0D3F" w:rsidP="009B0D3F">
      <w:pPr>
        <w:pStyle w:val="Standard"/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9B0D3F" w:rsidRDefault="009B0D3F" w:rsidP="009B0D3F">
      <w:pPr>
        <w:pStyle w:val="Standard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Föranmälan</w:t>
      </w:r>
      <w:r w:rsidR="004A79BE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och frågor</w:t>
      </w:r>
      <w:r w:rsidRPr="006235D0">
        <w:rPr>
          <w:rFonts w:ascii="Arial" w:eastAsia="Arial" w:hAnsi="Arial" w:cs="Arial"/>
          <w:color w:val="000000"/>
          <w:sz w:val="28"/>
          <w:szCs w:val="28"/>
          <w:lang w:eastAsia="sv-SE"/>
        </w:rPr>
        <w:t>:</w:t>
      </w:r>
      <w:r>
        <w:rPr>
          <w:rFonts w:ascii="Arial" w:hAnsi="Arial" w:cs="Arial"/>
          <w:sz w:val="28"/>
          <w:szCs w:val="28"/>
        </w:rPr>
        <w:t xml:space="preserve"> Christer Willman 070 661 44 19.</w:t>
      </w:r>
    </w:p>
    <w:p w:rsidR="009B0D3F" w:rsidRDefault="009B0D3F" w:rsidP="009B0D3F">
      <w:pPr>
        <w:pStyle w:val="Standard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B0D3F" w:rsidRDefault="009B0D3F" w:rsidP="009B0D3F">
      <w:pPr>
        <w:pStyle w:val="Standard"/>
        <w:spacing w:after="0" w:line="240" w:lineRule="auto"/>
        <w:jc w:val="center"/>
      </w:pPr>
      <w:r>
        <w:rPr>
          <w:rFonts w:ascii="Arial" w:eastAsia="Arial" w:hAnsi="Arial" w:cs="Arial"/>
          <w:sz w:val="28"/>
          <w:szCs w:val="28"/>
          <w:lang w:eastAsia="sv-SE"/>
        </w:rPr>
        <w:t>Vid anmälan ska du ange pistolskyttekortsnummer, namn, klubbtillhörighet och klass.</w:t>
      </w:r>
    </w:p>
    <w:p w:rsidR="009B0D3F" w:rsidRDefault="009B0D3F" w:rsidP="009B0D3F">
      <w:pPr>
        <w:pStyle w:val="Standard"/>
        <w:spacing w:after="0" w:line="240" w:lineRule="auto"/>
        <w:jc w:val="center"/>
        <w:rPr>
          <w:rFonts w:ascii="Arial" w:eastAsia="Arial" w:hAnsi="Arial" w:cs="Arial"/>
          <w:color w:val="00000A"/>
          <w:sz w:val="28"/>
          <w:szCs w:val="28"/>
          <w:lang w:eastAsia="sv-SE"/>
        </w:rPr>
      </w:pPr>
    </w:p>
    <w:p w:rsidR="009B0D3F" w:rsidRDefault="009B0D3F" w:rsidP="009B0D3F">
      <w:pPr>
        <w:pStyle w:val="Standard"/>
        <w:spacing w:after="0" w:line="240" w:lineRule="auto"/>
        <w:jc w:val="center"/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Anmälan senast torsdag 19 augusti kl:18:00.</w:t>
      </w:r>
    </w:p>
    <w:p w:rsidR="009B0D3F" w:rsidRDefault="009B0D3F" w:rsidP="009B0D3F">
      <w:pPr>
        <w:pStyle w:val="Standard"/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9B0D3F" w:rsidRDefault="009B0D3F" w:rsidP="009B0D3F">
      <w:pPr>
        <w:pStyle w:val="Standard"/>
        <w:spacing w:after="0" w:line="240" w:lineRule="auto"/>
        <w:jc w:val="center"/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Du som h</w:t>
      </w:r>
      <w:r w:rsidR="00691A30">
        <w:rPr>
          <w:rFonts w:ascii="Arial" w:eastAsia="Arial" w:hAnsi="Arial" w:cs="Arial"/>
          <w:color w:val="000000"/>
          <w:sz w:val="28"/>
          <w:szCs w:val="28"/>
          <w:lang w:eastAsia="sv-SE"/>
        </w:rPr>
        <w:t>ar anmält dig och får förhinder</w:t>
      </w: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, vänligen meddela det så att någon annan skytt får din plats</w:t>
      </w:r>
      <w:r w:rsidR="00691A30">
        <w:rPr>
          <w:rFonts w:ascii="Arial" w:eastAsia="Arial" w:hAnsi="Arial" w:cs="Arial"/>
          <w:color w:val="000000"/>
          <w:sz w:val="28"/>
          <w:szCs w:val="28"/>
          <w:lang w:eastAsia="sv-SE"/>
        </w:rPr>
        <w:t>.</w:t>
      </w:r>
    </w:p>
    <w:p w:rsidR="009B0D3F" w:rsidRDefault="009B0D3F" w:rsidP="009B0D3F">
      <w:pPr>
        <w:pStyle w:val="Standard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</w:p>
    <w:p w:rsidR="009B0D3F" w:rsidRPr="00507EEF" w:rsidRDefault="009B0D3F" w:rsidP="009B0D3F">
      <w:pPr>
        <w:pStyle w:val="Standard"/>
        <w:spacing w:after="0" w:line="240" w:lineRule="auto"/>
        <w:jc w:val="center"/>
        <w:rPr>
          <w:sz w:val="36"/>
          <w:szCs w:val="36"/>
        </w:rPr>
      </w:pPr>
      <w:r w:rsidRPr="00507EEF">
        <w:rPr>
          <w:sz w:val="36"/>
          <w:szCs w:val="36"/>
        </w:rPr>
        <w:t>VARMT VÄLKOMMNA ÖNSKAR</w:t>
      </w:r>
      <w:r w:rsidRPr="00507EEF">
        <w:rPr>
          <w:sz w:val="36"/>
          <w:szCs w:val="36"/>
        </w:rPr>
        <w:br/>
        <w:t>SJPK LULEÅ</w:t>
      </w:r>
    </w:p>
    <w:sectPr w:rsidR="009B0D3F" w:rsidRPr="00507EEF" w:rsidSect="008146E7">
      <w:pgSz w:w="11906" w:h="16838"/>
      <w:pgMar w:top="1417" w:right="1417" w:bottom="1417" w:left="141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14" w:rsidRDefault="00E80714" w:rsidP="00A419A4">
      <w:pPr>
        <w:spacing w:after="0"/>
      </w:pPr>
      <w:r>
        <w:separator/>
      </w:r>
    </w:p>
  </w:endnote>
  <w:endnote w:type="continuationSeparator" w:id="0">
    <w:p w:rsidR="00E80714" w:rsidRDefault="00E80714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nell Roundhand 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14" w:rsidRDefault="00E80714" w:rsidP="00A419A4">
      <w:pPr>
        <w:spacing w:after="0"/>
      </w:pPr>
      <w:r>
        <w:separator/>
      </w:r>
    </w:p>
  </w:footnote>
  <w:footnote w:type="continuationSeparator" w:id="0">
    <w:p w:rsidR="00E80714" w:rsidRDefault="00E80714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Dokument utan logotyp.dotx"/>
  </w:docVars>
  <w:rsids>
    <w:rsidRoot w:val="009B0D3F"/>
    <w:rsid w:val="000230F8"/>
    <w:rsid w:val="00087A68"/>
    <w:rsid w:val="00103E78"/>
    <w:rsid w:val="001332C6"/>
    <w:rsid w:val="00163645"/>
    <w:rsid w:val="001A6416"/>
    <w:rsid w:val="001B162F"/>
    <w:rsid w:val="001B67BB"/>
    <w:rsid w:val="001C0942"/>
    <w:rsid w:val="00207BAD"/>
    <w:rsid w:val="002A5ED5"/>
    <w:rsid w:val="002F03AA"/>
    <w:rsid w:val="00331C63"/>
    <w:rsid w:val="003838A1"/>
    <w:rsid w:val="00386459"/>
    <w:rsid w:val="00397672"/>
    <w:rsid w:val="003A254D"/>
    <w:rsid w:val="003F2013"/>
    <w:rsid w:val="003F3411"/>
    <w:rsid w:val="00406F81"/>
    <w:rsid w:val="004A79BE"/>
    <w:rsid w:val="004C4824"/>
    <w:rsid w:val="004C5154"/>
    <w:rsid w:val="004E7B9B"/>
    <w:rsid w:val="00507EEF"/>
    <w:rsid w:val="00520EC5"/>
    <w:rsid w:val="00523843"/>
    <w:rsid w:val="00541E5D"/>
    <w:rsid w:val="00551E29"/>
    <w:rsid w:val="005821A0"/>
    <w:rsid w:val="005859C3"/>
    <w:rsid w:val="005A3C55"/>
    <w:rsid w:val="005B2BF2"/>
    <w:rsid w:val="0062414A"/>
    <w:rsid w:val="00640E88"/>
    <w:rsid w:val="00691A30"/>
    <w:rsid w:val="00695F81"/>
    <w:rsid w:val="00751039"/>
    <w:rsid w:val="00754F6B"/>
    <w:rsid w:val="008146E7"/>
    <w:rsid w:val="00873AF8"/>
    <w:rsid w:val="00913189"/>
    <w:rsid w:val="00971599"/>
    <w:rsid w:val="009B03C0"/>
    <w:rsid w:val="009B0D3F"/>
    <w:rsid w:val="009B2040"/>
    <w:rsid w:val="009D5E60"/>
    <w:rsid w:val="00A419A4"/>
    <w:rsid w:val="00A42BA6"/>
    <w:rsid w:val="00AB3D66"/>
    <w:rsid w:val="00B135ED"/>
    <w:rsid w:val="00B466C8"/>
    <w:rsid w:val="00B557D4"/>
    <w:rsid w:val="00BF5F7B"/>
    <w:rsid w:val="00C136C0"/>
    <w:rsid w:val="00C260D7"/>
    <w:rsid w:val="00C54F35"/>
    <w:rsid w:val="00C90102"/>
    <w:rsid w:val="00CD56FD"/>
    <w:rsid w:val="00CE71A4"/>
    <w:rsid w:val="00D04CDC"/>
    <w:rsid w:val="00D24C4E"/>
    <w:rsid w:val="00D51FEA"/>
    <w:rsid w:val="00D960BA"/>
    <w:rsid w:val="00DB260A"/>
    <w:rsid w:val="00DC347D"/>
    <w:rsid w:val="00E27A18"/>
    <w:rsid w:val="00E6122B"/>
    <w:rsid w:val="00E656CB"/>
    <w:rsid w:val="00E6734D"/>
    <w:rsid w:val="00E80714"/>
    <w:rsid w:val="00E865AA"/>
    <w:rsid w:val="00E92D67"/>
    <w:rsid w:val="00EA7E15"/>
    <w:rsid w:val="00EE1CFA"/>
    <w:rsid w:val="00EF0657"/>
    <w:rsid w:val="00F72C85"/>
    <w:rsid w:val="00F83EB9"/>
    <w:rsid w:val="00FA318E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2C04D"/>
  <w15:docId w15:val="{8EBC39F1-53F4-4E3D-AEDD-C6378F8F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EA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E6734D"/>
    <w:pPr>
      <w:keepNext/>
      <w:keepLines/>
      <w:numPr>
        <w:numId w:val="15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E6734D"/>
    <w:pPr>
      <w:keepNext/>
      <w:keepLines/>
      <w:numPr>
        <w:ilvl w:val="1"/>
        <w:numId w:val="15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6734D"/>
    <w:pPr>
      <w:keepNext/>
      <w:keepLines/>
      <w:numPr>
        <w:ilvl w:val="2"/>
        <w:numId w:val="15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6734D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E673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E6734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E6734D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E6734D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Platshllartext">
    <w:name w:val="Placeholder Text"/>
    <w:basedOn w:val="Standardstycketeckensnitt"/>
    <w:uiPriority w:val="99"/>
    <w:semiHidden/>
    <w:rsid w:val="00C54F3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F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B0D3F"/>
    <w:pPr>
      <w:suppressAutoHyphens/>
      <w:autoSpaceDN w:val="0"/>
      <w:spacing w:line="240" w:lineRule="atLeast"/>
      <w:textAlignment w:val="baseline"/>
    </w:pPr>
    <w:rPr>
      <w:rFonts w:ascii="Garamond" w:eastAsia="SimSun" w:hAnsi="Garamond" w:cs="F"/>
      <w:kern w:val="3"/>
      <w:sz w:val="24"/>
    </w:rPr>
  </w:style>
  <w:style w:type="character" w:styleId="Hyperlnk">
    <w:name w:val="Hyperlink"/>
    <w:basedOn w:val="Standardstycketeckensnitt"/>
    <w:uiPriority w:val="99"/>
    <w:semiHidden/>
    <w:unhideWhenUsed/>
    <w:rsid w:val="009B0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t\office-mallar\office16\Skatteverket\Dokument%20utan%20logotyp.dotx" TargetMode="External"/></Relationships>
</file>

<file path=word/theme/theme1.xml><?xml version="1.0" encoding="utf-8"?>
<a:theme xmlns:a="http://schemas.openxmlformats.org/drawingml/2006/main" name="Skatteverket">
  <a:themeElements>
    <a:clrScheme name="Skatteverket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atteverke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61AB8A77A0E47A66CCD7406471ACE" ma:contentTypeVersion="9" ma:contentTypeDescription="Skapa ett nytt dokument." ma:contentTypeScope="" ma:versionID="627a576ded3709135f798213e89c3e85">
  <xsd:schema xmlns:xsd="http://www.w3.org/2001/XMLSchema" xmlns:xs="http://www.w3.org/2001/XMLSchema" xmlns:p="http://schemas.microsoft.com/office/2006/metadata/properties" xmlns:ns2="a2c8835c-d3d0-4b69-b07f-f6fe9a9179bf" xmlns:ns3="07d149a3-ae10-47d9-91b5-5b543d868ada" targetNamespace="http://schemas.microsoft.com/office/2006/metadata/properties" ma:root="true" ma:fieldsID="69450698f2e6cee76ec785cdb48c1eb8" ns2:_="" ns3:_="">
    <xsd:import namespace="a2c8835c-d3d0-4b69-b07f-f6fe9a9179bf"/>
    <xsd:import namespace="07d149a3-ae10-47d9-91b5-5b543d86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835c-d3d0-4b69-b07f-f6fe9a917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49a3-ae10-47d9-91b5-5b543d86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3BFC-C7B4-4397-AC6B-B2FDF3ABA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835c-d3d0-4b69-b07f-f6fe9a9179bf"/>
    <ds:schemaRef ds:uri="07d149a3-ae10-47d9-91b5-5b543d86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8104A-5DF2-4E2D-A846-E83688B53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BF282-3FD9-429F-921A-4B336340B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6EFE48-7303-4958-99B0-A4349EA3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logotyp.dotx</Template>
  <TotalTime>59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Töyrä</dc:creator>
  <cp:lastModifiedBy>Torbjörn Töyrä</cp:lastModifiedBy>
  <cp:revision>12</cp:revision>
  <dcterms:created xsi:type="dcterms:W3CDTF">2021-08-04T12:56:00Z</dcterms:created>
  <dcterms:modified xsi:type="dcterms:W3CDTF">2021-08-05T09:47:00Z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fir">
    <vt:lpwstr>Ja</vt:lpwstr>
  </property>
  <property fmtid="{D5CDD505-2E9C-101B-9397-08002B2CF9AE}" pid="3" name="ContentTypeId">
    <vt:lpwstr>0x01010009D61AB8A77A0E47A66CCD7406471ACE</vt:lpwstr>
  </property>
</Properties>
</file>