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4A" w:rsidRPr="00CE3650" w:rsidRDefault="003A064A" w:rsidP="003A064A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Cs w:val="24"/>
          <w:lang w:eastAsia="sv-SE"/>
        </w:rPr>
      </w:pPr>
      <w:r w:rsidRPr="00CE3650">
        <w:rPr>
          <w:rFonts w:ascii="Helvetica Neue" w:eastAsia="Helvetica Neue" w:hAnsi="Helvetica Neue" w:cs="Helvetica Neue"/>
          <w:noProof/>
          <w:color w:val="000000"/>
          <w:szCs w:val="24"/>
          <w:lang w:eastAsia="sv-SE"/>
        </w:rPr>
        <w:drawing>
          <wp:inline distT="0" distB="0" distL="0" distR="0" wp14:anchorId="52D6E7B5" wp14:editId="1983ED83">
            <wp:extent cx="1002030" cy="993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064A" w:rsidRPr="00CE3650" w:rsidRDefault="003A064A" w:rsidP="003A064A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Cs w:val="24"/>
          <w:lang w:eastAsia="sv-SE"/>
        </w:rPr>
      </w:pPr>
      <w:r w:rsidRPr="00CE3650">
        <w:rPr>
          <w:rFonts w:ascii="Snell Roundhand Bold" w:eastAsia="Snell Roundhand Bold" w:hAnsi="Snell Roundhand Bold" w:cs="Snell Roundhand Bold"/>
          <w:color w:val="000000"/>
          <w:sz w:val="72"/>
          <w:szCs w:val="72"/>
          <w:u w:val="single"/>
          <w:lang w:eastAsia="sv-SE"/>
        </w:rPr>
        <w:t xml:space="preserve">Inbjudan </w:t>
      </w:r>
      <w:r>
        <w:rPr>
          <w:rFonts w:ascii="Snell Roundhand Bold" w:eastAsia="Snell Roundhand Bold" w:hAnsi="Snell Roundhand Bold" w:cs="Snell Roundhand Bold"/>
          <w:color w:val="000000"/>
          <w:sz w:val="72"/>
          <w:szCs w:val="72"/>
          <w:u w:val="single"/>
          <w:lang w:eastAsia="sv-SE"/>
        </w:rPr>
        <w:t>Kretsmäs</w:t>
      </w:r>
      <w:r w:rsidR="00A00619">
        <w:rPr>
          <w:rFonts w:ascii="Snell Roundhand Bold" w:eastAsia="Snell Roundhand Bold" w:hAnsi="Snell Roundhand Bold" w:cs="Snell Roundhand Bold"/>
          <w:color w:val="000000"/>
          <w:sz w:val="72"/>
          <w:szCs w:val="72"/>
          <w:u w:val="single"/>
          <w:lang w:eastAsia="sv-SE"/>
        </w:rPr>
        <w:t>t</w:t>
      </w:r>
      <w:r>
        <w:rPr>
          <w:rFonts w:ascii="Snell Roundhand Bold" w:eastAsia="Snell Roundhand Bold" w:hAnsi="Snell Roundhand Bold" w:cs="Snell Roundhand Bold"/>
          <w:color w:val="000000"/>
          <w:sz w:val="72"/>
          <w:szCs w:val="72"/>
          <w:u w:val="single"/>
          <w:lang w:eastAsia="sv-SE"/>
        </w:rPr>
        <w:t>erskap Precision C</w:t>
      </w:r>
    </w:p>
    <w:p w:rsidR="003A064A" w:rsidRPr="00CE3650" w:rsidRDefault="003A064A" w:rsidP="003A064A">
      <w:pPr>
        <w:pBdr>
          <w:top w:val="nil"/>
          <w:left w:val="nil"/>
          <w:bottom w:val="nil"/>
          <w:right w:val="nil"/>
          <w:between w:val="nil"/>
        </w:pBdr>
        <w:tabs>
          <w:tab w:val="left" w:pos="4256"/>
          <w:tab w:val="left" w:pos="5949"/>
          <w:tab w:val="right" w:pos="9015"/>
        </w:tabs>
        <w:spacing w:after="0" w:line="240" w:lineRule="auto"/>
        <w:rPr>
          <w:rFonts w:ascii="Garamond" w:eastAsia="Garamond" w:hAnsi="Garamond" w:cs="Garamond"/>
          <w:color w:val="000000"/>
          <w:szCs w:val="24"/>
          <w:lang w:eastAsia="sv-SE"/>
        </w:rPr>
      </w:pPr>
    </w:p>
    <w:p w:rsidR="003A064A" w:rsidRPr="00CE3650" w:rsidRDefault="003A064A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  <w:lang w:eastAsia="sv-SE"/>
        </w:rPr>
      </w:pPr>
    </w:p>
    <w:p w:rsidR="003A064A" w:rsidRDefault="003A064A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 w:rsidRPr="00CE3650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SJPK Luleå som fyller 75 år inbjuder till </w:t>
      </w:r>
      <w:r w:rsidR="009710A7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kretsmästerskap precision C </w:t>
      </w:r>
      <w:r w:rsidR="009710A7">
        <w:rPr>
          <w:rFonts w:ascii="Arial" w:eastAsia="Arial" w:hAnsi="Arial" w:cs="Arial"/>
          <w:color w:val="000000"/>
          <w:sz w:val="28"/>
          <w:szCs w:val="28"/>
          <w:lang w:eastAsia="sv-SE"/>
        </w:rPr>
        <w:br/>
        <w:t xml:space="preserve">10 serier söndagen den </w:t>
      </w: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28 juni</w:t>
      </w:r>
      <w:r w:rsidRPr="00CE3650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</w:t>
      </w:r>
      <w:r w:rsidRPr="00CE3650">
        <w:rPr>
          <w:rFonts w:ascii="Arial" w:eastAsia="Arial" w:hAnsi="Arial" w:cs="Arial"/>
          <w:sz w:val="28"/>
          <w:szCs w:val="28"/>
          <w:lang w:eastAsia="sv-SE"/>
        </w:rPr>
        <w:t>på Knöppelåsens skjutbana.</w:t>
      </w:r>
    </w:p>
    <w:p w:rsidR="00873C1B" w:rsidRDefault="00873C1B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</w:p>
    <w:p w:rsidR="00873C1B" w:rsidRPr="00CE3650" w:rsidRDefault="00873C1B" w:rsidP="00873C1B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>
        <w:rPr>
          <w:rFonts w:ascii="Arial" w:eastAsia="Arial" w:hAnsi="Arial" w:cs="Arial"/>
          <w:sz w:val="28"/>
          <w:szCs w:val="28"/>
          <w:lang w:eastAsia="sv-SE"/>
        </w:rPr>
        <w:t>Ingen final och ingen särskjutning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  <w:lang w:eastAsia="sv-SE"/>
        </w:rPr>
        <w:t xml:space="preserve">. </w:t>
      </w:r>
      <w:r w:rsidR="00A856CB">
        <w:rPr>
          <w:rFonts w:ascii="Arial" w:eastAsia="Arial" w:hAnsi="Arial" w:cs="Arial"/>
          <w:sz w:val="28"/>
          <w:szCs w:val="28"/>
          <w:lang w:eastAsia="sv-SE"/>
        </w:rPr>
        <w:t xml:space="preserve">Särskiljning vid lika resultat </w:t>
      </w:r>
      <w:proofErr w:type="gramStart"/>
      <w:r w:rsidR="00A856CB">
        <w:rPr>
          <w:rFonts w:ascii="Arial" w:eastAsia="Arial" w:hAnsi="Arial" w:cs="Arial"/>
          <w:sz w:val="28"/>
          <w:szCs w:val="28"/>
          <w:lang w:eastAsia="sv-SE"/>
        </w:rPr>
        <w:t xml:space="preserve">sker </w:t>
      </w:r>
      <w:r>
        <w:rPr>
          <w:rFonts w:ascii="Arial" w:eastAsia="Arial" w:hAnsi="Arial" w:cs="Arial"/>
          <w:sz w:val="28"/>
          <w:szCs w:val="28"/>
          <w:lang w:eastAsia="sv-SE"/>
        </w:rPr>
        <w:t xml:space="preserve"> genom</w:t>
      </w:r>
      <w:proofErr w:type="gramEnd"/>
      <w:r>
        <w:rPr>
          <w:rFonts w:ascii="Arial" w:eastAsia="Arial" w:hAnsi="Arial" w:cs="Arial"/>
          <w:sz w:val="28"/>
          <w:szCs w:val="28"/>
          <w:lang w:eastAsia="sv-SE"/>
        </w:rPr>
        <w:t xml:space="preserve"> att räkna antal kryss, bästa serien från serie 10</w:t>
      </w:r>
      <w:r w:rsidR="00A856CB">
        <w:rPr>
          <w:rFonts w:ascii="Arial" w:eastAsia="Arial" w:hAnsi="Arial" w:cs="Arial"/>
          <w:sz w:val="28"/>
          <w:szCs w:val="28"/>
          <w:lang w:eastAsia="sv-SE"/>
        </w:rPr>
        <w:t>, 9, 8 osv</w:t>
      </w:r>
      <w:r>
        <w:rPr>
          <w:rFonts w:ascii="Arial" w:eastAsia="Arial" w:hAnsi="Arial" w:cs="Arial"/>
          <w:sz w:val="28"/>
          <w:szCs w:val="28"/>
          <w:lang w:eastAsia="sv-SE"/>
        </w:rPr>
        <w:t>.</w:t>
      </w:r>
    </w:p>
    <w:p w:rsidR="003A064A" w:rsidRPr="00CE3650" w:rsidRDefault="003A064A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3A064A" w:rsidRPr="00CE3650" w:rsidRDefault="003A064A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CE3650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Startavgift: 50kr/start. Endast </w:t>
      </w:r>
      <w:proofErr w:type="spellStart"/>
      <w:r w:rsidRPr="00CE3650">
        <w:rPr>
          <w:rFonts w:ascii="Arial" w:eastAsia="Arial" w:hAnsi="Arial" w:cs="Arial"/>
          <w:color w:val="000000"/>
          <w:sz w:val="28"/>
          <w:szCs w:val="28"/>
          <w:lang w:eastAsia="sv-SE"/>
        </w:rPr>
        <w:t>swish</w:t>
      </w:r>
      <w:proofErr w:type="spellEnd"/>
      <w:r w:rsidRPr="00CE3650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betalning</w:t>
      </w:r>
    </w:p>
    <w:p w:rsidR="003A064A" w:rsidRDefault="003A064A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3A064A" w:rsidRDefault="00B55FDD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Två skjutlag första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kl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: 08:00 andra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kl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: 10</w:t>
      </w:r>
      <w:r w:rsidR="0048365F">
        <w:rPr>
          <w:rFonts w:ascii="Arial" w:eastAsia="Arial" w:hAnsi="Arial" w:cs="Arial"/>
          <w:color w:val="000000"/>
          <w:sz w:val="28"/>
          <w:szCs w:val="28"/>
          <w:lang w:eastAsia="sv-SE"/>
        </w:rPr>
        <w:t>:15</w:t>
      </w:r>
      <w:r w:rsidR="003A064A">
        <w:rPr>
          <w:rFonts w:ascii="Arial" w:eastAsia="Arial" w:hAnsi="Arial" w:cs="Arial"/>
          <w:color w:val="000000"/>
          <w:sz w:val="28"/>
          <w:szCs w:val="28"/>
          <w:lang w:eastAsia="sv-SE"/>
        </w:rPr>
        <w:t>.</w:t>
      </w:r>
    </w:p>
    <w:p w:rsidR="003A064A" w:rsidRDefault="00B55FDD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Eventuellt ett tredje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kl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: 12</w:t>
      </w:r>
      <w:r w:rsidR="0048365F">
        <w:rPr>
          <w:rFonts w:ascii="Arial" w:eastAsia="Arial" w:hAnsi="Arial" w:cs="Arial"/>
          <w:color w:val="000000"/>
          <w:sz w:val="28"/>
          <w:szCs w:val="28"/>
          <w:lang w:eastAsia="sv-SE"/>
        </w:rPr>
        <w:t>:30</w:t>
      </w:r>
      <w:r w:rsidR="003A064A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om de två första blir fulltecknade.</w:t>
      </w:r>
    </w:p>
    <w:p w:rsidR="003A064A" w:rsidRPr="00CE3650" w:rsidRDefault="003A064A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3A064A" w:rsidRPr="00CE3650" w:rsidRDefault="003A064A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CE3650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Priser: </w:t>
      </w:r>
      <w:r w:rsidR="00A856CB">
        <w:rPr>
          <w:rFonts w:ascii="Arial" w:eastAsia="Arial" w:hAnsi="Arial" w:cs="Arial"/>
          <w:color w:val="000000"/>
          <w:sz w:val="28"/>
          <w:szCs w:val="28"/>
          <w:lang w:eastAsia="sv-SE"/>
        </w:rPr>
        <w:t>Ä</w:t>
      </w:r>
      <w:r w:rsidRPr="00CE3650">
        <w:rPr>
          <w:rFonts w:ascii="Arial" w:eastAsia="Arial" w:hAnsi="Arial" w:cs="Arial"/>
          <w:color w:val="000000"/>
          <w:sz w:val="28"/>
          <w:szCs w:val="28"/>
          <w:lang w:eastAsia="sv-SE"/>
        </w:rPr>
        <w:t>ra och berömmelse</w:t>
      </w: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.</w:t>
      </w:r>
    </w:p>
    <w:p w:rsidR="003A064A" w:rsidRPr="00CE3650" w:rsidRDefault="003A064A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3A064A" w:rsidRPr="00CE3650" w:rsidRDefault="003A064A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bookmarkStart w:id="1" w:name="_gjdgxs" w:colFirst="0" w:colLast="0"/>
      <w:bookmarkEnd w:id="1"/>
      <w:r w:rsidRPr="00CE3650">
        <w:rPr>
          <w:rFonts w:ascii="Arial" w:eastAsia="Arial" w:hAnsi="Arial" w:cs="Arial"/>
          <w:color w:val="000000"/>
          <w:sz w:val="28"/>
          <w:szCs w:val="28"/>
          <w:lang w:eastAsia="sv-SE"/>
        </w:rPr>
        <w:t>Servering: Kaffe och läsk</w:t>
      </w: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.</w:t>
      </w:r>
    </w:p>
    <w:p w:rsidR="003A064A" w:rsidRPr="00CE3650" w:rsidRDefault="003A064A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3A064A" w:rsidRDefault="003A064A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 w:rsidRPr="00CE3650">
        <w:rPr>
          <w:rFonts w:ascii="Arial" w:eastAsia="Arial" w:hAnsi="Arial" w:cs="Arial"/>
          <w:color w:val="000000"/>
          <w:sz w:val="28"/>
          <w:szCs w:val="28"/>
          <w:lang w:eastAsia="sv-SE"/>
        </w:rPr>
        <w:t>Föranmälan:</w:t>
      </w: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</w:t>
      </w:r>
      <w:r w:rsidR="00B55FDD">
        <w:rPr>
          <w:rFonts w:ascii="Arial" w:eastAsia="Arial" w:hAnsi="Arial" w:cs="Arial"/>
          <w:sz w:val="28"/>
          <w:szCs w:val="28"/>
          <w:lang w:eastAsia="sv-SE"/>
        </w:rPr>
        <w:t>Christer Willman 070 661 44 19 / 070 686 63 18</w:t>
      </w:r>
    </w:p>
    <w:p w:rsidR="00B55FDD" w:rsidRDefault="00B55FDD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B55FDD" w:rsidRDefault="00B55FDD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>
        <w:rPr>
          <w:rFonts w:ascii="Arial" w:eastAsia="Arial" w:hAnsi="Arial" w:cs="Arial"/>
          <w:sz w:val="28"/>
          <w:szCs w:val="28"/>
          <w:lang w:eastAsia="sv-SE"/>
        </w:rPr>
        <w:t>Vid anmälan ska du a</w:t>
      </w:r>
      <w:r w:rsidRPr="00264A18">
        <w:rPr>
          <w:rFonts w:ascii="Arial" w:eastAsia="Arial" w:hAnsi="Arial" w:cs="Arial"/>
          <w:sz w:val="28"/>
          <w:szCs w:val="28"/>
          <w:lang w:eastAsia="sv-SE"/>
        </w:rPr>
        <w:t>nge pistolskyttekortsnumm</w:t>
      </w:r>
      <w:r>
        <w:rPr>
          <w:rFonts w:ascii="Arial" w:eastAsia="Arial" w:hAnsi="Arial" w:cs="Arial"/>
          <w:sz w:val="28"/>
          <w:szCs w:val="28"/>
          <w:lang w:eastAsia="sv-SE"/>
        </w:rPr>
        <w:t>er, namn, klubbtillhörighet och klass.</w:t>
      </w:r>
    </w:p>
    <w:p w:rsidR="00B55FDD" w:rsidRDefault="00B55FDD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B55FDD" w:rsidRPr="00264A18" w:rsidRDefault="00B55FDD" w:rsidP="00B55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Du som har anmält dig och får förhinder att deltaga, vänligen meddela det så att någon annan skytt får din plats.</w:t>
      </w:r>
    </w:p>
    <w:p w:rsidR="00B55FDD" w:rsidRDefault="00B55FDD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3A064A" w:rsidRDefault="003A064A" w:rsidP="003A064A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 w:rsidRPr="00CE3650">
        <w:rPr>
          <w:rFonts w:ascii="Arial" w:eastAsia="Arial" w:hAnsi="Arial" w:cs="Arial"/>
          <w:sz w:val="28"/>
          <w:szCs w:val="28"/>
          <w:lang w:eastAsia="sv-SE"/>
        </w:rPr>
        <w:t>För att vi ska kunna följa myndigheternas föreskrifter vill vi att ni kommer i så nära anslutning till er starttid som möjligt och att ni far hem så fort ni har skjutit klart.</w:t>
      </w:r>
    </w:p>
    <w:p w:rsidR="003A064A" w:rsidRPr="00CE3650" w:rsidRDefault="003A064A" w:rsidP="003A064A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3A064A" w:rsidRPr="00CE3650" w:rsidRDefault="003A064A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CE3650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Vid frågor om tävlingen kontakta </w:t>
      </w: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Stefan Eriksson</w:t>
      </w:r>
    </w:p>
    <w:p w:rsidR="003A064A" w:rsidRPr="00CE3650" w:rsidRDefault="003A064A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t</w:t>
      </w:r>
      <w:r w:rsidRPr="00CE3650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ävlingsansvarig </w:t>
      </w:r>
      <w:r>
        <w:rPr>
          <w:rFonts w:ascii="Arial" w:eastAsia="Arial" w:hAnsi="Arial" w:cs="Arial"/>
          <w:color w:val="000000"/>
          <w:sz w:val="28"/>
          <w:szCs w:val="28"/>
          <w:lang w:eastAsia="sv-SE"/>
        </w:rPr>
        <w:t>073</w:t>
      </w:r>
      <w:r w:rsidR="00A856CB">
        <w:rPr>
          <w:rFonts w:ascii="Arial" w:eastAsia="Arial" w:hAnsi="Arial" w:cs="Arial"/>
          <w:color w:val="000000"/>
          <w:sz w:val="28"/>
          <w:szCs w:val="28"/>
          <w:lang w:eastAsia="sv-SE"/>
        </w:rPr>
        <w:t> 337 18 26</w:t>
      </w:r>
    </w:p>
    <w:p w:rsidR="003A064A" w:rsidRPr="00CE3650" w:rsidRDefault="003A064A" w:rsidP="003A0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sectPr w:rsidR="003A064A" w:rsidRPr="00CE3650" w:rsidSect="003A064A">
      <w:pgSz w:w="11906" w:h="16838"/>
      <w:pgMar w:top="1417" w:right="1417" w:bottom="1417" w:left="141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C98" w:rsidRDefault="005C4C98" w:rsidP="00A419A4">
      <w:pPr>
        <w:spacing w:after="0"/>
      </w:pPr>
      <w:r>
        <w:separator/>
      </w:r>
    </w:p>
  </w:endnote>
  <w:endnote w:type="continuationSeparator" w:id="0">
    <w:p w:rsidR="005C4C98" w:rsidRDefault="005C4C98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nell Roundhand 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C98" w:rsidRDefault="005C4C98" w:rsidP="00A419A4">
      <w:pPr>
        <w:spacing w:after="0"/>
      </w:pPr>
      <w:r>
        <w:separator/>
      </w:r>
    </w:p>
  </w:footnote>
  <w:footnote w:type="continuationSeparator" w:id="0">
    <w:p w:rsidR="005C4C98" w:rsidRDefault="005C4C98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ype" w:val="Dokument utan logotyp.dotx"/>
  </w:docVars>
  <w:rsids>
    <w:rsidRoot w:val="003A064A"/>
    <w:rsid w:val="000230F8"/>
    <w:rsid w:val="00087A68"/>
    <w:rsid w:val="001332C6"/>
    <w:rsid w:val="00163645"/>
    <w:rsid w:val="001739BE"/>
    <w:rsid w:val="001A6416"/>
    <w:rsid w:val="00207BAD"/>
    <w:rsid w:val="002A5ED5"/>
    <w:rsid w:val="002F03AA"/>
    <w:rsid w:val="00331C63"/>
    <w:rsid w:val="0034302D"/>
    <w:rsid w:val="003838A1"/>
    <w:rsid w:val="00386459"/>
    <w:rsid w:val="00397672"/>
    <w:rsid w:val="003A064A"/>
    <w:rsid w:val="003A254D"/>
    <w:rsid w:val="003F2013"/>
    <w:rsid w:val="00406F81"/>
    <w:rsid w:val="0048365F"/>
    <w:rsid w:val="004C4824"/>
    <w:rsid w:val="004E7B9B"/>
    <w:rsid w:val="00520EC5"/>
    <w:rsid w:val="00523843"/>
    <w:rsid w:val="00541E5D"/>
    <w:rsid w:val="005821A0"/>
    <w:rsid w:val="005859C3"/>
    <w:rsid w:val="00590F64"/>
    <w:rsid w:val="005A3C55"/>
    <w:rsid w:val="005B2BF2"/>
    <w:rsid w:val="005C4C98"/>
    <w:rsid w:val="0062414A"/>
    <w:rsid w:val="00640E88"/>
    <w:rsid w:val="00695F81"/>
    <w:rsid w:val="00751039"/>
    <w:rsid w:val="00754F6B"/>
    <w:rsid w:val="00866A1B"/>
    <w:rsid w:val="00873AF8"/>
    <w:rsid w:val="00873C1B"/>
    <w:rsid w:val="00913189"/>
    <w:rsid w:val="009710A7"/>
    <w:rsid w:val="009B03C0"/>
    <w:rsid w:val="009B2040"/>
    <w:rsid w:val="009D5E60"/>
    <w:rsid w:val="00A00619"/>
    <w:rsid w:val="00A419A4"/>
    <w:rsid w:val="00A42BA6"/>
    <w:rsid w:val="00A856CB"/>
    <w:rsid w:val="00AB3D66"/>
    <w:rsid w:val="00B557D4"/>
    <w:rsid w:val="00B55FDD"/>
    <w:rsid w:val="00BA6561"/>
    <w:rsid w:val="00BF5F7B"/>
    <w:rsid w:val="00C136C0"/>
    <w:rsid w:val="00C260D7"/>
    <w:rsid w:val="00C54F35"/>
    <w:rsid w:val="00C90102"/>
    <w:rsid w:val="00CD56FD"/>
    <w:rsid w:val="00D24C4E"/>
    <w:rsid w:val="00D51FEA"/>
    <w:rsid w:val="00D960BA"/>
    <w:rsid w:val="00DB260A"/>
    <w:rsid w:val="00DC347D"/>
    <w:rsid w:val="00E27A18"/>
    <w:rsid w:val="00E6122B"/>
    <w:rsid w:val="00E656CB"/>
    <w:rsid w:val="00E6734D"/>
    <w:rsid w:val="00E865AA"/>
    <w:rsid w:val="00EA7E15"/>
    <w:rsid w:val="00EE1CFA"/>
    <w:rsid w:val="00EF0657"/>
    <w:rsid w:val="00F72C85"/>
    <w:rsid w:val="00F83EB9"/>
    <w:rsid w:val="00FA318E"/>
    <w:rsid w:val="00FE1CA6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88653"/>
  <w15:docId w15:val="{1A1962C1-6BB4-4576-AC16-94C75B3A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4A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E6734D"/>
    <w:pPr>
      <w:keepNext/>
      <w:keepLines/>
      <w:numPr>
        <w:numId w:val="15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E6734D"/>
    <w:pPr>
      <w:keepNext/>
      <w:keepLines/>
      <w:numPr>
        <w:ilvl w:val="1"/>
        <w:numId w:val="15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6734D"/>
    <w:pPr>
      <w:keepNext/>
      <w:keepLines/>
      <w:numPr>
        <w:ilvl w:val="2"/>
        <w:numId w:val="15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6734D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E673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E6734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E6734D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E6734D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Platshllartext">
    <w:name w:val="Placeholder Text"/>
    <w:basedOn w:val="Standardstycketeckensnitt"/>
    <w:uiPriority w:val="99"/>
    <w:semiHidden/>
    <w:rsid w:val="00C54F3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t\office-mallar\office16\Skatteverket\Dokument%20utan%20logotyp.dotx" TargetMode="External"/></Relationships>
</file>

<file path=word/theme/theme1.xml><?xml version="1.0" encoding="utf-8"?>
<a:theme xmlns:a="http://schemas.openxmlformats.org/drawingml/2006/main" name="Skatteverket">
  <a:themeElements>
    <a:clrScheme name="Skatteverket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atteverke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61AB8A77A0E47A66CCD7406471ACE" ma:contentTypeVersion="9" ma:contentTypeDescription="Skapa ett nytt dokument." ma:contentTypeScope="" ma:versionID="627a576ded3709135f798213e89c3e85">
  <xsd:schema xmlns:xsd="http://www.w3.org/2001/XMLSchema" xmlns:xs="http://www.w3.org/2001/XMLSchema" xmlns:p="http://schemas.microsoft.com/office/2006/metadata/properties" xmlns:ns2="a2c8835c-d3d0-4b69-b07f-f6fe9a9179bf" xmlns:ns3="07d149a3-ae10-47d9-91b5-5b543d868ada" targetNamespace="http://schemas.microsoft.com/office/2006/metadata/properties" ma:root="true" ma:fieldsID="69450698f2e6cee76ec785cdb48c1eb8" ns2:_="" ns3:_="">
    <xsd:import namespace="a2c8835c-d3d0-4b69-b07f-f6fe9a9179bf"/>
    <xsd:import namespace="07d149a3-ae10-47d9-91b5-5b543d86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835c-d3d0-4b69-b07f-f6fe9a917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49a3-ae10-47d9-91b5-5b543d86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F282-3FD9-429F-921A-4B336340B4D8}">
  <ds:schemaRefs>
    <ds:schemaRef ds:uri="a2c8835c-d3d0-4b69-b07f-f6fe9a9179bf"/>
    <ds:schemaRef ds:uri="http://schemas.microsoft.com/office/2006/documentManagement/types"/>
    <ds:schemaRef ds:uri="07d149a3-ae10-47d9-91b5-5b543d868ad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DF3BFC-C7B4-4397-AC6B-B2FDF3ABA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835c-d3d0-4b69-b07f-f6fe9a9179bf"/>
    <ds:schemaRef ds:uri="07d149a3-ae10-47d9-91b5-5b543d86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8104A-5DF2-4E2D-A846-E83688B53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2EB8E-4A13-4C7C-B5D4-29E433E4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logotyp.dotx</Template>
  <TotalTime>1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Töyrä</dc:creator>
  <cp:lastModifiedBy>Joachim X Karlsson</cp:lastModifiedBy>
  <cp:revision>2</cp:revision>
  <dcterms:created xsi:type="dcterms:W3CDTF">2020-06-15T16:48:00Z</dcterms:created>
  <dcterms:modified xsi:type="dcterms:W3CDTF">2020-06-15T16:48:00Z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fir">
    <vt:lpwstr>Ja</vt:lpwstr>
  </property>
  <property fmtid="{D5CDD505-2E9C-101B-9397-08002B2CF9AE}" pid="3" name="ContentTypeId">
    <vt:lpwstr>0x01010009D61AB8A77A0E47A66CCD7406471ACE</vt:lpwstr>
  </property>
</Properties>
</file>