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43" w:rsidRDefault="00847A43" w:rsidP="00853120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180340" distL="114300" distR="114300" simplePos="0" relativeHeight="251658240" behindDoc="0" locked="0" layoutInCell="1" allowOverlap="1" wp14:anchorId="58E5CD4D" wp14:editId="0301D998">
            <wp:simplePos x="0" y="0"/>
            <wp:positionH relativeFrom="column">
              <wp:posOffset>2024380</wp:posOffset>
            </wp:positionH>
            <wp:positionV relativeFrom="paragraph">
              <wp:posOffset>-433070</wp:posOffset>
            </wp:positionV>
            <wp:extent cx="1638300" cy="1628775"/>
            <wp:effectExtent l="0" t="0" r="0" b="9525"/>
            <wp:wrapTopAndBottom/>
            <wp:docPr id="1" name="Bildobjekt 1" descr="C:\Documents and Settings\peanvi\Skrivbord\loggaPite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anvi\Skrivbord\loggaPite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120">
        <w:rPr>
          <w:sz w:val="48"/>
          <w:szCs w:val="48"/>
        </w:rPr>
        <w:t>Piteå Pistolklubb inbjuder till</w:t>
      </w:r>
    </w:p>
    <w:p w:rsidR="00853120" w:rsidRDefault="002F7B2E" w:rsidP="00853120">
      <w:pPr>
        <w:jc w:val="center"/>
        <w:rPr>
          <w:sz w:val="48"/>
          <w:szCs w:val="48"/>
        </w:rPr>
      </w:pPr>
      <w:r>
        <w:rPr>
          <w:sz w:val="48"/>
          <w:szCs w:val="48"/>
        </w:rPr>
        <w:t>Augusti</w:t>
      </w:r>
      <w:r w:rsidR="00853120">
        <w:rPr>
          <w:sz w:val="48"/>
          <w:szCs w:val="48"/>
        </w:rPr>
        <w:t>smällen</w:t>
      </w:r>
    </w:p>
    <w:p w:rsidR="00853120" w:rsidRDefault="00853120" w:rsidP="00853120">
      <w:pPr>
        <w:jc w:val="center"/>
        <w:rPr>
          <w:sz w:val="48"/>
          <w:szCs w:val="48"/>
        </w:rPr>
      </w:pPr>
    </w:p>
    <w:p w:rsidR="00853120" w:rsidRDefault="002F7B2E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>Lördagen den 11 Augusti</w:t>
      </w:r>
      <w:r w:rsidR="00F721A0">
        <w:rPr>
          <w:sz w:val="36"/>
          <w:szCs w:val="36"/>
        </w:rPr>
        <w:t xml:space="preserve"> 2018</w:t>
      </w:r>
      <w:r w:rsidR="00853120">
        <w:rPr>
          <w:sz w:val="36"/>
          <w:szCs w:val="36"/>
        </w:rPr>
        <w:t>.</w:t>
      </w:r>
    </w:p>
    <w:p w:rsidR="00853120" w:rsidRDefault="00853120" w:rsidP="00853120">
      <w:pPr>
        <w:jc w:val="center"/>
        <w:rPr>
          <w:sz w:val="36"/>
          <w:szCs w:val="36"/>
        </w:rPr>
      </w:pPr>
    </w:p>
    <w:p w:rsidR="00853120" w:rsidRDefault="00853120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>Plats: Fagerbergets skjutbanor i Piteå.</w:t>
      </w:r>
    </w:p>
    <w:p w:rsidR="00853120" w:rsidRDefault="00853120" w:rsidP="00853120">
      <w:pPr>
        <w:jc w:val="center"/>
        <w:rPr>
          <w:sz w:val="36"/>
          <w:szCs w:val="36"/>
        </w:rPr>
      </w:pPr>
    </w:p>
    <w:p w:rsidR="00853120" w:rsidRDefault="00853120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Anmälan: </w:t>
      </w:r>
      <w:r w:rsidRPr="00AF69FF">
        <w:rPr>
          <w:sz w:val="28"/>
          <w:szCs w:val="28"/>
        </w:rPr>
        <w:t>Vi startar</w:t>
      </w:r>
      <w:r w:rsidR="00F721A0">
        <w:rPr>
          <w:sz w:val="28"/>
          <w:szCs w:val="28"/>
        </w:rPr>
        <w:t xml:space="preserve"> </w:t>
      </w:r>
      <w:r w:rsidR="002F7B2E">
        <w:rPr>
          <w:sz w:val="28"/>
          <w:szCs w:val="28"/>
        </w:rPr>
        <w:t xml:space="preserve"> kl.09.0</w:t>
      </w:r>
      <w:bookmarkStart w:id="0" w:name="_GoBack"/>
      <w:bookmarkEnd w:id="0"/>
      <w:r w:rsidR="00CD28A7" w:rsidRPr="00AF69FF">
        <w:rPr>
          <w:sz w:val="28"/>
          <w:szCs w:val="28"/>
        </w:rPr>
        <w:t>0</w:t>
      </w:r>
    </w:p>
    <w:p w:rsidR="00CD28A7" w:rsidRDefault="002F7B2E" w:rsidP="00853120">
      <w:pPr>
        <w:jc w:val="center"/>
        <w:rPr>
          <w:sz w:val="28"/>
          <w:szCs w:val="28"/>
        </w:rPr>
      </w:pPr>
      <w:r>
        <w:rPr>
          <w:sz w:val="28"/>
          <w:szCs w:val="28"/>
        </w:rPr>
        <w:t>( Invägning från 08.3</w:t>
      </w:r>
      <w:r w:rsidR="00CD28A7">
        <w:rPr>
          <w:sz w:val="28"/>
          <w:szCs w:val="28"/>
        </w:rPr>
        <w:t>0 )</w:t>
      </w:r>
    </w:p>
    <w:p w:rsidR="00CD28A7" w:rsidRDefault="00CD28A7" w:rsidP="00853120">
      <w:pPr>
        <w:jc w:val="center"/>
        <w:rPr>
          <w:sz w:val="28"/>
          <w:szCs w:val="28"/>
        </w:rPr>
      </w:pPr>
    </w:p>
    <w:p w:rsidR="00CD28A7" w:rsidRDefault="00CD28A7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Övrigt: </w:t>
      </w:r>
      <w:r w:rsidR="00CB1D59">
        <w:rPr>
          <w:sz w:val="28"/>
          <w:szCs w:val="28"/>
        </w:rPr>
        <w:t>C, A</w:t>
      </w:r>
      <w:r w:rsidR="002F7B2E">
        <w:rPr>
          <w:sz w:val="28"/>
          <w:szCs w:val="28"/>
        </w:rPr>
        <w:t>, R</w:t>
      </w:r>
      <w:r w:rsidR="00F721A0">
        <w:rPr>
          <w:sz w:val="28"/>
          <w:szCs w:val="28"/>
        </w:rPr>
        <w:t xml:space="preserve"> &amp; B</w:t>
      </w:r>
      <w:r w:rsidRPr="00AF69FF">
        <w:rPr>
          <w:sz w:val="28"/>
          <w:szCs w:val="28"/>
        </w:rPr>
        <w:t>.</w:t>
      </w:r>
    </w:p>
    <w:p w:rsidR="00CD28A7" w:rsidRPr="00AF69FF" w:rsidRDefault="001E2148" w:rsidP="00853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Skyttar får delta i samtliga </w:t>
      </w:r>
      <w:r w:rsidR="00AF69FF" w:rsidRPr="00AF69FF">
        <w:rPr>
          <w:sz w:val="28"/>
          <w:szCs w:val="28"/>
        </w:rPr>
        <w:t xml:space="preserve"> klasser.</w:t>
      </w:r>
    </w:p>
    <w:p w:rsidR="00CD28A7" w:rsidRDefault="00CD28A7" w:rsidP="00853120">
      <w:pPr>
        <w:jc w:val="center"/>
        <w:rPr>
          <w:sz w:val="36"/>
          <w:szCs w:val="36"/>
        </w:rPr>
      </w:pPr>
    </w:p>
    <w:p w:rsidR="00CD28A7" w:rsidRDefault="00CD28A7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Klassindelning: </w:t>
      </w:r>
      <w:r w:rsidRPr="00AF69FF">
        <w:rPr>
          <w:sz w:val="28"/>
          <w:szCs w:val="28"/>
        </w:rPr>
        <w:t xml:space="preserve">enligt </w:t>
      </w:r>
      <w:proofErr w:type="spellStart"/>
      <w:r w:rsidRPr="00AF69FF">
        <w:rPr>
          <w:sz w:val="28"/>
          <w:szCs w:val="28"/>
        </w:rPr>
        <w:t>SPS”</w:t>
      </w:r>
      <w:r w:rsidR="00685C49" w:rsidRPr="00AF69FF">
        <w:rPr>
          <w:sz w:val="28"/>
          <w:szCs w:val="28"/>
        </w:rPr>
        <w:t>f</w:t>
      </w:r>
      <w:proofErr w:type="spellEnd"/>
      <w:r w:rsidR="00685C49" w:rsidRPr="00AF69FF">
        <w:rPr>
          <w:sz w:val="28"/>
          <w:szCs w:val="28"/>
        </w:rPr>
        <w:t xml:space="preserve"> Skjuthandbok</w:t>
      </w:r>
    </w:p>
    <w:p w:rsidR="00685C49" w:rsidRDefault="00685C49" w:rsidP="00853120">
      <w:pPr>
        <w:jc w:val="center"/>
        <w:rPr>
          <w:sz w:val="36"/>
          <w:szCs w:val="36"/>
        </w:rPr>
      </w:pPr>
    </w:p>
    <w:p w:rsidR="00685C49" w:rsidRDefault="00685C49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Info: </w:t>
      </w:r>
      <w:r w:rsidRPr="00AF69FF">
        <w:rPr>
          <w:sz w:val="28"/>
          <w:szCs w:val="28"/>
        </w:rPr>
        <w:t>Andra mål än de som finns i skjuthandboken kan</w:t>
      </w:r>
      <w:r>
        <w:rPr>
          <w:sz w:val="36"/>
          <w:szCs w:val="36"/>
        </w:rPr>
        <w:t xml:space="preserve"> </w:t>
      </w:r>
      <w:r w:rsidRPr="00AF69FF">
        <w:rPr>
          <w:sz w:val="28"/>
          <w:szCs w:val="28"/>
        </w:rPr>
        <w:t>förekomma.</w:t>
      </w:r>
    </w:p>
    <w:p w:rsidR="00685C49" w:rsidRDefault="00685C49" w:rsidP="00853120">
      <w:pPr>
        <w:jc w:val="center"/>
        <w:rPr>
          <w:sz w:val="36"/>
          <w:szCs w:val="36"/>
        </w:rPr>
      </w:pPr>
    </w:p>
    <w:p w:rsidR="00685C49" w:rsidRDefault="00685C49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Priser: </w:t>
      </w:r>
      <w:r w:rsidRPr="00AF69FF">
        <w:rPr>
          <w:sz w:val="28"/>
          <w:szCs w:val="28"/>
        </w:rPr>
        <w:t>Till bästa ¼ i varje klass</w:t>
      </w:r>
      <w:r w:rsidR="00CB1D59">
        <w:rPr>
          <w:sz w:val="28"/>
          <w:szCs w:val="28"/>
        </w:rPr>
        <w:t>, EJ UTHÄMTADE PRISER TILLFALLER KLUBBEN.</w:t>
      </w:r>
    </w:p>
    <w:p w:rsidR="00685C49" w:rsidRDefault="00685C49" w:rsidP="00853120">
      <w:pPr>
        <w:jc w:val="center"/>
        <w:rPr>
          <w:sz w:val="36"/>
          <w:szCs w:val="36"/>
        </w:rPr>
      </w:pPr>
    </w:p>
    <w:p w:rsidR="00685C49" w:rsidRPr="00AF69FF" w:rsidRDefault="00685C49" w:rsidP="00853120">
      <w:pPr>
        <w:jc w:val="center"/>
        <w:rPr>
          <w:sz w:val="28"/>
          <w:szCs w:val="28"/>
        </w:rPr>
      </w:pPr>
      <w:r w:rsidRPr="00AF69FF">
        <w:rPr>
          <w:sz w:val="28"/>
          <w:szCs w:val="28"/>
        </w:rPr>
        <w:t>Startavgift 80 kr/ per start.</w:t>
      </w:r>
    </w:p>
    <w:p w:rsidR="00685C49" w:rsidRDefault="00685C49" w:rsidP="00853120">
      <w:pPr>
        <w:jc w:val="center"/>
        <w:rPr>
          <w:sz w:val="36"/>
          <w:szCs w:val="36"/>
        </w:rPr>
      </w:pPr>
    </w:p>
    <w:p w:rsidR="00685C49" w:rsidRDefault="00685C49" w:rsidP="00853120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Servering: </w:t>
      </w:r>
      <w:r w:rsidRPr="00AF69FF">
        <w:rPr>
          <w:sz w:val="28"/>
          <w:szCs w:val="28"/>
        </w:rPr>
        <w:t>Som vanligt i enklare form kaffe.</w:t>
      </w:r>
      <w:r w:rsidR="00AF69FF">
        <w:rPr>
          <w:sz w:val="28"/>
          <w:szCs w:val="28"/>
        </w:rPr>
        <w:t xml:space="preserve"> </w:t>
      </w:r>
      <w:r w:rsidRPr="00AF69FF">
        <w:rPr>
          <w:sz w:val="28"/>
          <w:szCs w:val="28"/>
        </w:rPr>
        <w:t>dricka</w:t>
      </w:r>
      <w:r w:rsidR="000053BD" w:rsidRPr="00AF69FF">
        <w:rPr>
          <w:sz w:val="28"/>
          <w:szCs w:val="28"/>
        </w:rPr>
        <w:t xml:space="preserve"> &amp;</w:t>
      </w:r>
      <w:r w:rsidR="000053BD">
        <w:rPr>
          <w:sz w:val="36"/>
          <w:szCs w:val="36"/>
        </w:rPr>
        <w:t xml:space="preserve"> </w:t>
      </w:r>
      <w:proofErr w:type="spellStart"/>
      <w:r w:rsidR="000053BD" w:rsidRPr="002D673B">
        <w:rPr>
          <w:sz w:val="28"/>
          <w:szCs w:val="28"/>
        </w:rPr>
        <w:t>nygrillade</w:t>
      </w:r>
      <w:proofErr w:type="spellEnd"/>
      <w:r w:rsidR="000053BD" w:rsidRPr="002D673B">
        <w:rPr>
          <w:sz w:val="28"/>
          <w:szCs w:val="28"/>
        </w:rPr>
        <w:t xml:space="preserve"> </w:t>
      </w:r>
      <w:r w:rsidR="000053BD" w:rsidRPr="00AF69FF">
        <w:rPr>
          <w:sz w:val="28"/>
          <w:szCs w:val="28"/>
        </w:rPr>
        <w:t>hamburgare.</w:t>
      </w:r>
    </w:p>
    <w:p w:rsidR="00AF69FF" w:rsidRDefault="00AF69FF" w:rsidP="00853120">
      <w:pPr>
        <w:jc w:val="center"/>
        <w:rPr>
          <w:sz w:val="28"/>
          <w:szCs w:val="28"/>
        </w:rPr>
      </w:pPr>
    </w:p>
    <w:p w:rsidR="00AF69FF" w:rsidRDefault="00AF69FF" w:rsidP="00853120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Frågor: </w:t>
      </w:r>
      <w:r w:rsidR="00F721A0">
        <w:rPr>
          <w:sz w:val="28"/>
          <w:szCs w:val="28"/>
        </w:rPr>
        <w:t>Andreas Granberg</w:t>
      </w:r>
      <w:r>
        <w:rPr>
          <w:sz w:val="28"/>
          <w:szCs w:val="28"/>
        </w:rPr>
        <w:t xml:space="preserve"> Tel. 070-</w:t>
      </w:r>
      <w:r w:rsidR="00F721A0">
        <w:rPr>
          <w:sz w:val="28"/>
          <w:szCs w:val="28"/>
        </w:rPr>
        <w:t>5806683</w:t>
      </w:r>
      <w:r w:rsidR="004B5C3F">
        <w:rPr>
          <w:sz w:val="28"/>
          <w:szCs w:val="28"/>
        </w:rPr>
        <w:t>.</w:t>
      </w:r>
    </w:p>
    <w:p w:rsidR="00CB1D59" w:rsidRDefault="00CB1D59" w:rsidP="00CB1D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Jan Bäckström Tel. 070-3784339</w:t>
      </w:r>
    </w:p>
    <w:p w:rsidR="004B5C3F" w:rsidRDefault="004B5C3F" w:rsidP="00853120">
      <w:pPr>
        <w:jc w:val="center"/>
        <w:rPr>
          <w:sz w:val="28"/>
          <w:szCs w:val="28"/>
        </w:rPr>
      </w:pPr>
    </w:p>
    <w:p w:rsidR="004B5C3F" w:rsidRDefault="004B5C3F" w:rsidP="00853120">
      <w:pPr>
        <w:jc w:val="center"/>
        <w:rPr>
          <w:sz w:val="28"/>
          <w:szCs w:val="28"/>
        </w:rPr>
      </w:pPr>
    </w:p>
    <w:p w:rsidR="004B5C3F" w:rsidRPr="004B5C3F" w:rsidRDefault="00BC78A4" w:rsidP="00853120">
      <w:pPr>
        <w:jc w:val="center"/>
        <w:rPr>
          <w:sz w:val="28"/>
          <w:szCs w:val="28"/>
        </w:rPr>
      </w:pPr>
      <w:r>
        <w:rPr>
          <w:sz w:val="28"/>
          <w:szCs w:val="28"/>
        </w:rPr>
        <w:t>Välkommen .</w:t>
      </w:r>
    </w:p>
    <w:p w:rsidR="003A1BA0" w:rsidRDefault="003A1BA0">
      <w:pPr>
        <w:rPr>
          <w:sz w:val="32"/>
          <w:szCs w:val="32"/>
        </w:rPr>
      </w:pPr>
    </w:p>
    <w:p w:rsidR="00184EDF" w:rsidRDefault="00184EDF" w:rsidP="00D4760B">
      <w:pPr>
        <w:rPr>
          <w:sz w:val="28"/>
          <w:szCs w:val="28"/>
        </w:rPr>
      </w:pPr>
    </w:p>
    <w:sectPr w:rsidR="0018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20"/>
    <w:rsid w:val="000053BD"/>
    <w:rsid w:val="00023A3F"/>
    <w:rsid w:val="000A69D4"/>
    <w:rsid w:val="00184EDF"/>
    <w:rsid w:val="001E2148"/>
    <w:rsid w:val="002A584C"/>
    <w:rsid w:val="002C4CF2"/>
    <w:rsid w:val="002D673B"/>
    <w:rsid w:val="002F7B2E"/>
    <w:rsid w:val="003A1BA0"/>
    <w:rsid w:val="00424DF1"/>
    <w:rsid w:val="004526D7"/>
    <w:rsid w:val="004B5C3F"/>
    <w:rsid w:val="0052496C"/>
    <w:rsid w:val="00664EE2"/>
    <w:rsid w:val="00685C49"/>
    <w:rsid w:val="006E30AF"/>
    <w:rsid w:val="00847A43"/>
    <w:rsid w:val="00853120"/>
    <w:rsid w:val="008F7F19"/>
    <w:rsid w:val="009F33E7"/>
    <w:rsid w:val="00AD2FE9"/>
    <w:rsid w:val="00AF69FF"/>
    <w:rsid w:val="00B62B1D"/>
    <w:rsid w:val="00BC78A4"/>
    <w:rsid w:val="00C000A4"/>
    <w:rsid w:val="00CB1D59"/>
    <w:rsid w:val="00CB294F"/>
    <w:rsid w:val="00CD28A7"/>
    <w:rsid w:val="00D4760B"/>
    <w:rsid w:val="00DC55D2"/>
    <w:rsid w:val="00EA70EA"/>
    <w:rsid w:val="00F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18842"/>
  <w15:docId w15:val="{C6478F1D-1A01-4D35-87C4-7F17FF55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47A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jaba\Desktop\Konstituerande%20m&#246;te%20Pite&#229;%20PK%202012-03-2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Konstituerande möte Piteå PK 2012-03-28</Template>
  <TotalTime>81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PiteEnergi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Bäckström</dc:creator>
  <cp:lastModifiedBy>Jan Bäckström</cp:lastModifiedBy>
  <cp:revision>10</cp:revision>
  <cp:lastPrinted>2012-05-03T11:39:00Z</cp:lastPrinted>
  <dcterms:created xsi:type="dcterms:W3CDTF">2012-05-03T11:09:00Z</dcterms:created>
  <dcterms:modified xsi:type="dcterms:W3CDTF">2018-08-02T05:32:00Z</dcterms:modified>
</cp:coreProperties>
</file>