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43" w:rsidRDefault="00847A43" w:rsidP="00853120">
      <w:pPr>
        <w:jc w:val="center"/>
        <w:rPr>
          <w:sz w:val="48"/>
          <w:szCs w:val="48"/>
        </w:rPr>
      </w:pPr>
      <w:r>
        <w:rPr>
          <w:noProof/>
        </w:rPr>
        <w:drawing>
          <wp:anchor distT="0" distB="180340" distL="114300" distR="114300" simplePos="0" relativeHeight="251658240" behindDoc="0" locked="0" layoutInCell="1" allowOverlap="1" wp14:anchorId="58E5CD4D" wp14:editId="0301D998">
            <wp:simplePos x="0" y="0"/>
            <wp:positionH relativeFrom="column">
              <wp:posOffset>2024380</wp:posOffset>
            </wp:positionH>
            <wp:positionV relativeFrom="paragraph">
              <wp:posOffset>-433070</wp:posOffset>
            </wp:positionV>
            <wp:extent cx="1638300" cy="1628775"/>
            <wp:effectExtent l="0" t="0" r="0" b="9525"/>
            <wp:wrapTopAndBottom/>
            <wp:docPr id="1" name="Bildobjekt 1" descr="C:\Documents and Settings\peanvi\Skrivbord\loggaPite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anvi\Skrivbord\loggaPiteP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120">
        <w:rPr>
          <w:sz w:val="48"/>
          <w:szCs w:val="48"/>
        </w:rPr>
        <w:t>Piteå Pistolklubb inbjuder till</w:t>
      </w:r>
    </w:p>
    <w:p w:rsidR="00853120" w:rsidRDefault="00853120" w:rsidP="00853120">
      <w:pPr>
        <w:jc w:val="center"/>
        <w:rPr>
          <w:sz w:val="48"/>
          <w:szCs w:val="48"/>
        </w:rPr>
      </w:pPr>
      <w:r>
        <w:rPr>
          <w:sz w:val="48"/>
          <w:szCs w:val="48"/>
        </w:rPr>
        <w:t>Flygarsmällen</w:t>
      </w:r>
    </w:p>
    <w:p w:rsidR="00853120" w:rsidRDefault="00853120" w:rsidP="00853120">
      <w:pPr>
        <w:jc w:val="center"/>
        <w:rPr>
          <w:sz w:val="48"/>
          <w:szCs w:val="48"/>
        </w:rPr>
      </w:pPr>
    </w:p>
    <w:p w:rsidR="00853120" w:rsidRDefault="00F721A0" w:rsidP="00853120">
      <w:pPr>
        <w:jc w:val="center"/>
        <w:rPr>
          <w:sz w:val="36"/>
          <w:szCs w:val="36"/>
        </w:rPr>
      </w:pPr>
      <w:r>
        <w:rPr>
          <w:sz w:val="36"/>
          <w:szCs w:val="36"/>
        </w:rPr>
        <w:t>Torsdagen den 10 maj 2018</w:t>
      </w:r>
      <w:r w:rsidR="00853120">
        <w:rPr>
          <w:sz w:val="36"/>
          <w:szCs w:val="36"/>
        </w:rPr>
        <w:t>.</w:t>
      </w:r>
    </w:p>
    <w:p w:rsidR="00853120" w:rsidRDefault="00853120" w:rsidP="00853120">
      <w:pPr>
        <w:jc w:val="center"/>
        <w:rPr>
          <w:sz w:val="36"/>
          <w:szCs w:val="36"/>
        </w:rPr>
      </w:pPr>
    </w:p>
    <w:p w:rsidR="00853120" w:rsidRDefault="00853120" w:rsidP="00853120">
      <w:pPr>
        <w:jc w:val="center"/>
        <w:rPr>
          <w:sz w:val="36"/>
          <w:szCs w:val="36"/>
        </w:rPr>
      </w:pPr>
      <w:r>
        <w:rPr>
          <w:sz w:val="36"/>
          <w:szCs w:val="36"/>
        </w:rPr>
        <w:t>Plats: Fagerbergets skjutbanor i Piteå.</w:t>
      </w:r>
    </w:p>
    <w:p w:rsidR="00853120" w:rsidRDefault="00853120" w:rsidP="00853120">
      <w:pPr>
        <w:jc w:val="center"/>
        <w:rPr>
          <w:sz w:val="36"/>
          <w:szCs w:val="36"/>
        </w:rPr>
      </w:pPr>
    </w:p>
    <w:p w:rsidR="00853120" w:rsidRDefault="00853120" w:rsidP="0085312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Anmälan: </w:t>
      </w:r>
      <w:r w:rsidRPr="00AF69FF">
        <w:rPr>
          <w:sz w:val="28"/>
          <w:szCs w:val="28"/>
        </w:rPr>
        <w:t>Vi startar</w:t>
      </w:r>
      <w:r w:rsidR="00F721A0">
        <w:rPr>
          <w:sz w:val="28"/>
          <w:szCs w:val="28"/>
        </w:rPr>
        <w:t xml:space="preserve"> med kretsmästerskap </w:t>
      </w:r>
      <w:bookmarkStart w:id="0" w:name="_GoBack"/>
      <w:bookmarkEnd w:id="0"/>
      <w:r w:rsidR="00F721A0">
        <w:rPr>
          <w:sz w:val="28"/>
          <w:szCs w:val="28"/>
        </w:rPr>
        <w:t>vapengrupp R</w:t>
      </w:r>
      <w:r w:rsidR="00CD28A7" w:rsidRPr="00AF69FF">
        <w:rPr>
          <w:sz w:val="28"/>
          <w:szCs w:val="28"/>
        </w:rPr>
        <w:t xml:space="preserve"> kl.09.30</w:t>
      </w:r>
    </w:p>
    <w:p w:rsidR="00CD28A7" w:rsidRDefault="00CD28A7" w:rsidP="00853120">
      <w:pPr>
        <w:jc w:val="center"/>
        <w:rPr>
          <w:sz w:val="28"/>
          <w:szCs w:val="28"/>
        </w:rPr>
      </w:pPr>
      <w:r>
        <w:rPr>
          <w:sz w:val="28"/>
          <w:szCs w:val="28"/>
        </w:rPr>
        <w:t>( Invägning från 09.00 )</w:t>
      </w:r>
    </w:p>
    <w:p w:rsidR="00CD28A7" w:rsidRDefault="00CD28A7" w:rsidP="00853120">
      <w:pPr>
        <w:jc w:val="center"/>
        <w:rPr>
          <w:sz w:val="28"/>
          <w:szCs w:val="28"/>
        </w:rPr>
      </w:pPr>
    </w:p>
    <w:p w:rsidR="00CD28A7" w:rsidRDefault="00CD28A7" w:rsidP="0085312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Övrigt: </w:t>
      </w:r>
      <w:r w:rsidRPr="00AF69FF">
        <w:rPr>
          <w:sz w:val="28"/>
          <w:szCs w:val="28"/>
        </w:rPr>
        <w:t>Sedan fyl</w:t>
      </w:r>
      <w:r w:rsidR="00CB1D59">
        <w:rPr>
          <w:sz w:val="28"/>
          <w:szCs w:val="28"/>
        </w:rPr>
        <w:t>ler vi på med övriga klasser C, A</w:t>
      </w:r>
      <w:r w:rsidR="00F721A0">
        <w:rPr>
          <w:sz w:val="28"/>
          <w:szCs w:val="28"/>
        </w:rPr>
        <w:t xml:space="preserve"> &amp; B</w:t>
      </w:r>
      <w:r w:rsidRPr="00AF69FF">
        <w:rPr>
          <w:sz w:val="28"/>
          <w:szCs w:val="28"/>
        </w:rPr>
        <w:t>.</w:t>
      </w:r>
    </w:p>
    <w:p w:rsidR="00CD28A7" w:rsidRPr="00AF69FF" w:rsidRDefault="001E2148" w:rsidP="008531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Skyttar får delta i samtliga </w:t>
      </w:r>
      <w:r w:rsidR="00AF69FF" w:rsidRPr="00AF69FF">
        <w:rPr>
          <w:sz w:val="28"/>
          <w:szCs w:val="28"/>
        </w:rPr>
        <w:t xml:space="preserve"> klasser.</w:t>
      </w:r>
    </w:p>
    <w:p w:rsidR="00CD28A7" w:rsidRDefault="00CD28A7" w:rsidP="00853120">
      <w:pPr>
        <w:jc w:val="center"/>
        <w:rPr>
          <w:sz w:val="36"/>
          <w:szCs w:val="36"/>
        </w:rPr>
      </w:pPr>
    </w:p>
    <w:p w:rsidR="00CD28A7" w:rsidRDefault="00CD28A7" w:rsidP="0085312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Klassindelning: </w:t>
      </w:r>
      <w:r w:rsidRPr="00AF69FF">
        <w:rPr>
          <w:sz w:val="28"/>
          <w:szCs w:val="28"/>
        </w:rPr>
        <w:t xml:space="preserve">enligt </w:t>
      </w:r>
      <w:proofErr w:type="spellStart"/>
      <w:r w:rsidRPr="00AF69FF">
        <w:rPr>
          <w:sz w:val="28"/>
          <w:szCs w:val="28"/>
        </w:rPr>
        <w:t>SPS”</w:t>
      </w:r>
      <w:r w:rsidR="00685C49" w:rsidRPr="00AF69FF">
        <w:rPr>
          <w:sz w:val="28"/>
          <w:szCs w:val="28"/>
        </w:rPr>
        <w:t>f</w:t>
      </w:r>
      <w:proofErr w:type="spellEnd"/>
      <w:r w:rsidR="00685C49" w:rsidRPr="00AF69FF">
        <w:rPr>
          <w:sz w:val="28"/>
          <w:szCs w:val="28"/>
        </w:rPr>
        <w:t xml:space="preserve"> Skjuthandbok</w:t>
      </w:r>
    </w:p>
    <w:p w:rsidR="00685C49" w:rsidRDefault="00685C49" w:rsidP="00853120">
      <w:pPr>
        <w:jc w:val="center"/>
        <w:rPr>
          <w:sz w:val="36"/>
          <w:szCs w:val="36"/>
        </w:rPr>
      </w:pPr>
    </w:p>
    <w:p w:rsidR="00685C49" w:rsidRDefault="00685C49" w:rsidP="0085312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Info: </w:t>
      </w:r>
      <w:r w:rsidRPr="00AF69FF">
        <w:rPr>
          <w:sz w:val="28"/>
          <w:szCs w:val="28"/>
        </w:rPr>
        <w:t>Andra mål än de som finns i skjuthandboken kan</w:t>
      </w:r>
      <w:r>
        <w:rPr>
          <w:sz w:val="36"/>
          <w:szCs w:val="36"/>
        </w:rPr>
        <w:t xml:space="preserve"> </w:t>
      </w:r>
      <w:r w:rsidRPr="00AF69FF">
        <w:rPr>
          <w:sz w:val="28"/>
          <w:szCs w:val="28"/>
        </w:rPr>
        <w:t>förekomma.</w:t>
      </w:r>
    </w:p>
    <w:p w:rsidR="00685C49" w:rsidRDefault="00685C49" w:rsidP="00853120">
      <w:pPr>
        <w:jc w:val="center"/>
        <w:rPr>
          <w:sz w:val="36"/>
          <w:szCs w:val="36"/>
        </w:rPr>
      </w:pPr>
    </w:p>
    <w:p w:rsidR="00685C49" w:rsidRDefault="00685C49" w:rsidP="0085312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Priser: </w:t>
      </w:r>
      <w:r w:rsidRPr="00AF69FF">
        <w:rPr>
          <w:sz w:val="28"/>
          <w:szCs w:val="28"/>
        </w:rPr>
        <w:t>Till bästa ¼ i varje klass</w:t>
      </w:r>
      <w:r w:rsidR="00CB1D59">
        <w:rPr>
          <w:sz w:val="28"/>
          <w:szCs w:val="28"/>
        </w:rPr>
        <w:t>, EJ UTHÄMTADE PRISER TILLFALLER KLUBBEN.</w:t>
      </w:r>
    </w:p>
    <w:p w:rsidR="00685C49" w:rsidRDefault="00685C49" w:rsidP="00853120">
      <w:pPr>
        <w:jc w:val="center"/>
        <w:rPr>
          <w:sz w:val="36"/>
          <w:szCs w:val="36"/>
        </w:rPr>
      </w:pPr>
    </w:p>
    <w:p w:rsidR="00685C49" w:rsidRPr="00AF69FF" w:rsidRDefault="00685C49" w:rsidP="00853120">
      <w:pPr>
        <w:jc w:val="center"/>
        <w:rPr>
          <w:sz w:val="28"/>
          <w:szCs w:val="28"/>
        </w:rPr>
      </w:pPr>
      <w:r w:rsidRPr="00AF69FF">
        <w:rPr>
          <w:sz w:val="28"/>
          <w:szCs w:val="28"/>
        </w:rPr>
        <w:t>Startavgift 80 kr/ per start.</w:t>
      </w:r>
    </w:p>
    <w:p w:rsidR="00685C49" w:rsidRDefault="00685C49" w:rsidP="00853120">
      <w:pPr>
        <w:jc w:val="center"/>
        <w:rPr>
          <w:sz w:val="36"/>
          <w:szCs w:val="36"/>
        </w:rPr>
      </w:pPr>
    </w:p>
    <w:p w:rsidR="00685C49" w:rsidRDefault="00685C49" w:rsidP="00853120">
      <w:pPr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Servering: </w:t>
      </w:r>
      <w:r w:rsidRPr="00AF69FF">
        <w:rPr>
          <w:sz w:val="28"/>
          <w:szCs w:val="28"/>
        </w:rPr>
        <w:t>Som vanligt i enklare form kaffe.</w:t>
      </w:r>
      <w:r w:rsidR="00AF69FF">
        <w:rPr>
          <w:sz w:val="28"/>
          <w:szCs w:val="28"/>
        </w:rPr>
        <w:t xml:space="preserve"> </w:t>
      </w:r>
      <w:r w:rsidRPr="00AF69FF">
        <w:rPr>
          <w:sz w:val="28"/>
          <w:szCs w:val="28"/>
        </w:rPr>
        <w:t>dricka</w:t>
      </w:r>
      <w:r w:rsidR="000053BD" w:rsidRPr="00AF69FF">
        <w:rPr>
          <w:sz w:val="28"/>
          <w:szCs w:val="28"/>
        </w:rPr>
        <w:t xml:space="preserve"> &amp;</w:t>
      </w:r>
      <w:r w:rsidR="000053BD">
        <w:rPr>
          <w:sz w:val="36"/>
          <w:szCs w:val="36"/>
        </w:rPr>
        <w:t xml:space="preserve"> </w:t>
      </w:r>
      <w:proofErr w:type="spellStart"/>
      <w:r w:rsidR="000053BD" w:rsidRPr="002D673B">
        <w:rPr>
          <w:sz w:val="28"/>
          <w:szCs w:val="28"/>
        </w:rPr>
        <w:t>nygrillade</w:t>
      </w:r>
      <w:proofErr w:type="spellEnd"/>
      <w:r w:rsidR="000053BD" w:rsidRPr="002D673B">
        <w:rPr>
          <w:sz w:val="28"/>
          <w:szCs w:val="28"/>
        </w:rPr>
        <w:t xml:space="preserve"> </w:t>
      </w:r>
      <w:r w:rsidR="000053BD" w:rsidRPr="00AF69FF">
        <w:rPr>
          <w:sz w:val="28"/>
          <w:szCs w:val="28"/>
        </w:rPr>
        <w:t>hamburgare.</w:t>
      </w:r>
    </w:p>
    <w:p w:rsidR="00AF69FF" w:rsidRDefault="00AF69FF" w:rsidP="00853120">
      <w:pPr>
        <w:jc w:val="center"/>
        <w:rPr>
          <w:sz w:val="28"/>
          <w:szCs w:val="28"/>
        </w:rPr>
      </w:pPr>
    </w:p>
    <w:p w:rsidR="00AF69FF" w:rsidRDefault="00AF69FF" w:rsidP="00853120">
      <w:pPr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Frågor: </w:t>
      </w:r>
      <w:r w:rsidR="00F721A0">
        <w:rPr>
          <w:sz w:val="28"/>
          <w:szCs w:val="28"/>
        </w:rPr>
        <w:t>Andreas Granberg</w:t>
      </w:r>
      <w:r>
        <w:rPr>
          <w:sz w:val="28"/>
          <w:szCs w:val="28"/>
        </w:rPr>
        <w:t xml:space="preserve"> Tel. 070-</w:t>
      </w:r>
      <w:r w:rsidR="00F721A0">
        <w:rPr>
          <w:sz w:val="28"/>
          <w:szCs w:val="28"/>
        </w:rPr>
        <w:t>5806683</w:t>
      </w:r>
      <w:r w:rsidR="004B5C3F">
        <w:rPr>
          <w:sz w:val="28"/>
          <w:szCs w:val="28"/>
        </w:rPr>
        <w:t>.</w:t>
      </w:r>
    </w:p>
    <w:p w:rsidR="00CB1D59" w:rsidRDefault="00CB1D59" w:rsidP="00CB1D5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Jan Bäckström Tel. 070-3784339</w:t>
      </w:r>
    </w:p>
    <w:p w:rsidR="004B5C3F" w:rsidRDefault="004B5C3F" w:rsidP="00853120">
      <w:pPr>
        <w:jc w:val="center"/>
        <w:rPr>
          <w:sz w:val="28"/>
          <w:szCs w:val="28"/>
        </w:rPr>
      </w:pPr>
    </w:p>
    <w:p w:rsidR="004B5C3F" w:rsidRDefault="004B5C3F" w:rsidP="00853120">
      <w:pPr>
        <w:jc w:val="center"/>
        <w:rPr>
          <w:sz w:val="28"/>
          <w:szCs w:val="28"/>
        </w:rPr>
      </w:pPr>
    </w:p>
    <w:p w:rsidR="004B5C3F" w:rsidRPr="004B5C3F" w:rsidRDefault="00BC78A4" w:rsidP="00853120">
      <w:pPr>
        <w:jc w:val="center"/>
        <w:rPr>
          <w:sz w:val="28"/>
          <w:szCs w:val="28"/>
        </w:rPr>
      </w:pPr>
      <w:r>
        <w:rPr>
          <w:sz w:val="28"/>
          <w:szCs w:val="28"/>
        </w:rPr>
        <w:t>Välkommen .</w:t>
      </w:r>
    </w:p>
    <w:p w:rsidR="003A1BA0" w:rsidRDefault="003A1BA0">
      <w:pPr>
        <w:rPr>
          <w:sz w:val="32"/>
          <w:szCs w:val="32"/>
        </w:rPr>
      </w:pPr>
    </w:p>
    <w:p w:rsidR="00184EDF" w:rsidRDefault="00184EDF" w:rsidP="00D4760B">
      <w:pPr>
        <w:rPr>
          <w:sz w:val="28"/>
          <w:szCs w:val="28"/>
        </w:rPr>
      </w:pPr>
    </w:p>
    <w:sectPr w:rsidR="00184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20"/>
    <w:rsid w:val="000053BD"/>
    <w:rsid w:val="00023A3F"/>
    <w:rsid w:val="000A69D4"/>
    <w:rsid w:val="00184EDF"/>
    <w:rsid w:val="001E2148"/>
    <w:rsid w:val="002A584C"/>
    <w:rsid w:val="002C4CF2"/>
    <w:rsid w:val="002D673B"/>
    <w:rsid w:val="003A1BA0"/>
    <w:rsid w:val="00424DF1"/>
    <w:rsid w:val="004526D7"/>
    <w:rsid w:val="004B5C3F"/>
    <w:rsid w:val="0052496C"/>
    <w:rsid w:val="00664EE2"/>
    <w:rsid w:val="00685C49"/>
    <w:rsid w:val="006E30AF"/>
    <w:rsid w:val="00847A43"/>
    <w:rsid w:val="00853120"/>
    <w:rsid w:val="008F7F19"/>
    <w:rsid w:val="009F33E7"/>
    <w:rsid w:val="00AD2FE9"/>
    <w:rsid w:val="00AF69FF"/>
    <w:rsid w:val="00B62B1D"/>
    <w:rsid w:val="00BC78A4"/>
    <w:rsid w:val="00C000A4"/>
    <w:rsid w:val="00CB1D59"/>
    <w:rsid w:val="00CB294F"/>
    <w:rsid w:val="00CD28A7"/>
    <w:rsid w:val="00D4760B"/>
    <w:rsid w:val="00DC55D2"/>
    <w:rsid w:val="00EA70EA"/>
    <w:rsid w:val="00F7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C2B49"/>
  <w15:docId w15:val="{C6478F1D-1A01-4D35-87C4-7F17FF55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847A4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47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jaba\Desktop\Konstituerande%20m&#246;te%20Pite&#229;%20PK%202012-03-28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Konstituerande möte Piteå PK 2012-03-28</Template>
  <TotalTime>78</TotalTime>
  <Pages>1</Pages>
  <Words>110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AB PiteEnergi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Bäckström</dc:creator>
  <cp:lastModifiedBy>Jan Bäckström</cp:lastModifiedBy>
  <cp:revision>8</cp:revision>
  <cp:lastPrinted>2012-05-03T11:39:00Z</cp:lastPrinted>
  <dcterms:created xsi:type="dcterms:W3CDTF">2012-05-03T11:09:00Z</dcterms:created>
  <dcterms:modified xsi:type="dcterms:W3CDTF">2018-04-27T04:48:00Z</dcterms:modified>
</cp:coreProperties>
</file>